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714130" w:rsidRDefault="006B3E52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-1014779</wp:posOffset>
            </wp:positionH>
            <wp:positionV relativeFrom="paragraph">
              <wp:posOffset>-212921</wp:posOffset>
            </wp:positionV>
            <wp:extent cx="1017905" cy="11525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Pr="00714130">
        <w:rPr>
          <w:sz w:val="22"/>
          <w:szCs w:val="22"/>
        </w:rPr>
        <w:t>014</w:t>
      </w:r>
    </w:p>
    <w:tbl>
      <w:tblPr>
        <w:tblStyle w:val="Tabelazkratkami"/>
        <w:tblW w:w="9890" w:type="dxa"/>
        <w:tblInd w:w="-8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87"/>
        <w:gridCol w:w="5103"/>
      </w:tblGrid>
      <w:tr w:rsidR="00B35B0C" w:rsidRPr="00C24783" w:rsidTr="006B3E52">
        <w:trPr>
          <w:tblHeader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Default="006B3E52" w:rsidP="006B3E52">
            <w:pPr>
              <w:pStyle w:val="Nagwek1"/>
              <w:jc w:val="left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77F73B" wp14:editId="39549004">
                      <wp:simplePos x="0" y="0"/>
                      <wp:positionH relativeFrom="column">
                        <wp:posOffset>-544586</wp:posOffset>
                      </wp:positionH>
                      <wp:positionV relativeFrom="paragraph">
                        <wp:posOffset>147370</wp:posOffset>
                      </wp:positionV>
                      <wp:extent cx="7336253" cy="45719"/>
                      <wp:effectExtent l="0" t="0" r="36195" b="3111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6253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C3A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42.9pt;margin-top:11.6pt;width:577.6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"/>
                  </w:pict>
                </mc:Fallback>
              </mc:AlternateContent>
            </w:r>
          </w:p>
          <w:p w:rsidR="00900D72" w:rsidRPr="00B241AA" w:rsidRDefault="00881E90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B241AA">
              <w:rPr>
                <w:sz w:val="28"/>
                <w:szCs w:val="28"/>
              </w:rPr>
              <w:t>FORMULARZ ZGŁOSZENIOWY</w:t>
            </w:r>
          </w:p>
          <w:p w:rsidR="00714130" w:rsidRPr="00714130" w:rsidRDefault="00714130" w:rsidP="00714130"/>
          <w:p w:rsidR="00881E90" w:rsidRPr="00714130" w:rsidRDefault="00B241AA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81E90" w:rsidRPr="00714130">
              <w:rPr>
                <w:sz w:val="24"/>
                <w:szCs w:val="24"/>
              </w:rPr>
              <w:t>o projektu</w:t>
            </w:r>
          </w:p>
          <w:p w:rsidR="00445A4F" w:rsidRDefault="00B241AA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pn. </w:t>
            </w:r>
            <w:r w:rsidR="00445A4F" w:rsidRPr="00714130">
              <w:rPr>
                <w:sz w:val="24"/>
                <w:szCs w:val="24"/>
              </w:rPr>
              <w:t>„</w:t>
            </w:r>
            <w:r w:rsidR="006B38A2">
              <w:rPr>
                <w:sz w:val="24"/>
                <w:szCs w:val="24"/>
              </w:rPr>
              <w:t>Mamo tato odpocznij</w:t>
            </w:r>
            <w:r w:rsidR="00445A4F" w:rsidRPr="00714130">
              <w:rPr>
                <w:sz w:val="24"/>
                <w:szCs w:val="24"/>
              </w:rPr>
              <w:t>”</w:t>
            </w:r>
          </w:p>
          <w:p w:rsidR="00BA7464" w:rsidRPr="00BA7464" w:rsidRDefault="00BA7464" w:rsidP="00BA7464"/>
          <w:p w:rsidR="00405FB8" w:rsidRPr="00B241AA" w:rsidRDefault="00793877" w:rsidP="00B241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41AA">
              <w:rPr>
                <w:rFonts w:ascii="Arial" w:hAnsi="Arial" w:cs="Arial"/>
                <w:b/>
                <w:sz w:val="32"/>
                <w:szCs w:val="32"/>
              </w:rPr>
              <w:t>Wsparcie interwencyjne w domu</w:t>
            </w:r>
          </w:p>
          <w:p w:rsidR="00714130" w:rsidRPr="00C24783" w:rsidRDefault="00714130" w:rsidP="00B241AA">
            <w:pPr>
              <w:rPr>
                <w:rFonts w:ascii="Arial" w:hAnsi="Arial" w:cs="Arial"/>
              </w:rPr>
            </w:pPr>
          </w:p>
          <w:p w:rsidR="00B35B0C" w:rsidRPr="00714130" w:rsidRDefault="008825BA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uczestnika</w:t>
            </w:r>
          </w:p>
        </w:tc>
      </w:tr>
      <w:tr w:rsidR="00B35B0C" w:rsidRPr="00C24783" w:rsidTr="006B3E52">
        <w:trPr>
          <w:trHeight w:val="447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B241AA" w:rsidP="00D43664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B3E52">
        <w:trPr>
          <w:trHeight w:val="424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B3E52">
        <w:trPr>
          <w:trHeight w:val="416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8825BA" w:rsidRPr="00C24783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B3E52">
        <w:trPr>
          <w:trHeight w:val="408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Data urodzenia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B3E52">
        <w:trPr>
          <w:trHeight w:val="414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B35B0C" w:rsidRPr="00C24783" w:rsidTr="006B3E52">
        <w:trPr>
          <w:trHeight w:val="420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77732E" w:rsidP="00D43664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85039B" w:rsidRPr="00C24783" w:rsidTr="006B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90" w:type="dxa"/>
            <w:gridSpan w:val="2"/>
          </w:tcPr>
          <w:p w:rsidR="0085039B" w:rsidRPr="00714130" w:rsidRDefault="0085039B" w:rsidP="008656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4130">
              <w:rPr>
                <w:rFonts w:ascii="Arial" w:hAnsi="Arial" w:cs="Arial"/>
                <w:sz w:val="16"/>
                <w:szCs w:val="16"/>
              </w:rPr>
              <w:t xml:space="preserve">Zgodnie z Ustawą o ochronie danych osobowych z dnia 29.08.97, (tekst jednolity – Dz. U. z 2002 Nr 101, poz. 926, z późn. zm.) wyrażam zgodę na przetwarzanie moich danych osobowych dla potrzeb procesu rekrutacji, realizacji </w:t>
            </w:r>
            <w:r w:rsidR="00281D45" w:rsidRPr="00714130">
              <w:rPr>
                <w:rFonts w:ascii="Arial" w:hAnsi="Arial" w:cs="Arial"/>
                <w:sz w:val="16"/>
                <w:szCs w:val="16"/>
              </w:rPr>
              <w:t>i ewaluacji projektu</w:t>
            </w:r>
            <w:r w:rsidRPr="00714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A4F" w:rsidRPr="00714130">
              <w:rPr>
                <w:rFonts w:ascii="Arial" w:hAnsi="Arial" w:cs="Arial"/>
                <w:sz w:val="16"/>
                <w:szCs w:val="16"/>
              </w:rPr>
              <w:t>„</w:t>
            </w:r>
            <w:r w:rsidR="008656A4">
              <w:rPr>
                <w:rFonts w:ascii="Arial" w:hAnsi="Arial" w:cs="Arial"/>
                <w:sz w:val="16"/>
                <w:szCs w:val="16"/>
              </w:rPr>
              <w:t>Mamo tato odpocznij</w:t>
            </w:r>
            <w:r w:rsidR="00445A4F" w:rsidRPr="00714130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85039B" w:rsidRPr="00C24783" w:rsidTr="006B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87" w:type="dxa"/>
          </w:tcPr>
          <w:p w:rsidR="0085039B" w:rsidRPr="00C24783" w:rsidRDefault="00B241AA" w:rsidP="00915E4B">
            <w:pPr>
              <w:pStyle w:val="Tekstpodstawowy"/>
            </w:pPr>
            <w:r>
              <w:t xml:space="preserve">Podpis </w:t>
            </w:r>
            <w:r w:rsidR="00FB3997" w:rsidRPr="00C24783">
              <w:t>opiekuna</w:t>
            </w:r>
          </w:p>
        </w:tc>
        <w:tc>
          <w:tcPr>
            <w:tcW w:w="5103" w:type="dxa"/>
          </w:tcPr>
          <w:p w:rsidR="0085039B" w:rsidRDefault="0085039B" w:rsidP="00915E4B">
            <w:pPr>
              <w:pStyle w:val="Tekstpodstawowy"/>
              <w:jc w:val="center"/>
            </w:pPr>
          </w:p>
          <w:p w:rsidR="00B241AA" w:rsidRDefault="00B241AA" w:rsidP="00915E4B">
            <w:pPr>
              <w:pStyle w:val="Tekstpodstawowy"/>
              <w:jc w:val="center"/>
            </w:pPr>
          </w:p>
          <w:p w:rsidR="00B241AA" w:rsidRPr="00C24783" w:rsidRDefault="00B241AA" w:rsidP="00915E4B">
            <w:pPr>
              <w:pStyle w:val="Tekstpodstawowy"/>
              <w:jc w:val="center"/>
            </w:pPr>
          </w:p>
        </w:tc>
      </w:tr>
      <w:tr w:rsidR="00685858" w:rsidRPr="00C24783" w:rsidTr="006B3E52">
        <w:trPr>
          <w:tblHeader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85858" w:rsidRPr="00714130" w:rsidRDefault="00714130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 xml:space="preserve">Dane </w:t>
            </w:r>
            <w:r w:rsidR="006A4C6D" w:rsidRPr="00714130">
              <w:rPr>
                <w:sz w:val="28"/>
                <w:szCs w:val="28"/>
              </w:rPr>
              <w:t>opiekuna</w:t>
            </w:r>
          </w:p>
        </w:tc>
      </w:tr>
      <w:tr w:rsidR="00685858" w:rsidRPr="00C24783" w:rsidTr="006B3E52">
        <w:trPr>
          <w:trHeight w:val="447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B241AA" w:rsidP="00915E4B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B3E52">
        <w:trPr>
          <w:trHeight w:val="424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685858" w:rsidRPr="00C24783" w:rsidTr="006B3E52">
        <w:trPr>
          <w:trHeight w:val="420"/>
        </w:trPr>
        <w:tc>
          <w:tcPr>
            <w:tcW w:w="47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C24783" w:rsidRDefault="00685858" w:rsidP="00915E4B">
            <w:pPr>
              <w:pStyle w:val="Tekstpodstawowy"/>
            </w:pPr>
            <w:r w:rsidRPr="00C24783">
              <w:t>Miejscowość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C24783" w:rsidRDefault="00685858" w:rsidP="00915E4B">
            <w:pPr>
              <w:pStyle w:val="Tekstpodstawowy"/>
              <w:jc w:val="center"/>
            </w:pPr>
          </w:p>
        </w:tc>
      </w:tr>
      <w:tr w:rsidR="00DD0FBE" w:rsidRPr="00C24783" w:rsidTr="006B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87" w:type="dxa"/>
          </w:tcPr>
          <w:p w:rsidR="00DD0FBE" w:rsidRPr="00C24783" w:rsidRDefault="00DD0FBE" w:rsidP="00915E4B">
            <w:pPr>
              <w:pStyle w:val="Tekstpodstawowy"/>
            </w:pPr>
            <w:r w:rsidRPr="00C24783">
              <w:t>Dane kontaktowe</w:t>
            </w:r>
          </w:p>
          <w:p w:rsidR="00DD0FBE" w:rsidRPr="00C24783" w:rsidRDefault="00DD0FBE" w:rsidP="00915E4B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DD0FBE" w:rsidRPr="00C24783" w:rsidRDefault="00DD0FBE" w:rsidP="00915E4B">
            <w:pPr>
              <w:pStyle w:val="Tekstpodstawowy"/>
              <w:jc w:val="center"/>
            </w:pPr>
          </w:p>
        </w:tc>
      </w:tr>
      <w:tr w:rsidR="00281D45" w:rsidRPr="00C24783" w:rsidTr="006B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787" w:type="dxa"/>
          </w:tcPr>
          <w:p w:rsidR="00281D45" w:rsidRPr="00C24783" w:rsidRDefault="00281D45" w:rsidP="00915E4B">
            <w:pPr>
              <w:pStyle w:val="Tekstpodstawowy"/>
            </w:pPr>
            <w:r w:rsidRPr="00C24783">
              <w:t>Podpis opiekuna</w:t>
            </w:r>
          </w:p>
        </w:tc>
        <w:tc>
          <w:tcPr>
            <w:tcW w:w="5103" w:type="dxa"/>
          </w:tcPr>
          <w:p w:rsidR="00281D45" w:rsidRDefault="00281D45" w:rsidP="00915E4B">
            <w:pPr>
              <w:pStyle w:val="Tekstpodstawowy"/>
              <w:jc w:val="center"/>
              <w:rPr>
                <w:highlight w:val="yellow"/>
              </w:rPr>
            </w:pPr>
          </w:p>
          <w:p w:rsidR="00B241AA" w:rsidRDefault="00B241AA" w:rsidP="00915E4B">
            <w:pPr>
              <w:pStyle w:val="Tekstpodstawowy"/>
              <w:jc w:val="center"/>
              <w:rPr>
                <w:highlight w:val="yellow"/>
              </w:rPr>
            </w:pPr>
          </w:p>
          <w:p w:rsidR="00B241AA" w:rsidRPr="00C24783" w:rsidRDefault="00B241AA" w:rsidP="00915E4B">
            <w:pPr>
              <w:pStyle w:val="Tekstpodstawowy"/>
              <w:jc w:val="center"/>
              <w:rPr>
                <w:highlight w:val="yellow"/>
              </w:rPr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85039B" w:rsidP="00BA5F57">
      <w:pPr>
        <w:jc w:val="right"/>
        <w:rPr>
          <w:rFonts w:ascii="Arial" w:hAnsi="Arial" w:cs="Arial"/>
        </w:rPr>
      </w:pPr>
      <w:r w:rsidRPr="00C24783">
        <w:rPr>
          <w:rFonts w:ascii="Arial" w:hAnsi="Arial" w:cs="Arial"/>
        </w:rPr>
        <w:t>Potwierdzam pra</w:t>
      </w:r>
      <w:r w:rsidR="00445A4F" w:rsidRPr="00C24783">
        <w:rPr>
          <w:rFonts w:ascii="Arial" w:hAnsi="Arial" w:cs="Arial"/>
        </w:rPr>
        <w:t>wdziwość powyższych danyc</w:t>
      </w:r>
      <w:r w:rsidR="00C24783">
        <w:rPr>
          <w:rFonts w:ascii="Arial" w:hAnsi="Arial" w:cs="Arial"/>
        </w:rPr>
        <w:t xml:space="preserve">h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C24783" w:rsidRDefault="00C24783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241AA">
      <w:pPr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Pr="00B71646" w:rsidRDefault="008656A4" w:rsidP="00714130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</w:t>
      </w:r>
      <w:r w:rsidR="00B241AA">
        <w:rPr>
          <w:rFonts w:ascii="Arial" w:hAnsi="Arial" w:cs="Arial"/>
          <w:sz w:val="22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85039B" w:rsidRPr="00C24783">
        <w:rPr>
          <w:rFonts w:ascii="Arial" w:hAnsi="Arial" w:cs="Arial"/>
          <w:sz w:val="22"/>
        </w:rPr>
        <w:t>podpis</w:t>
      </w:r>
    </w:p>
    <w:p w:rsidR="00D43664" w:rsidRDefault="004365D3" w:rsidP="003105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E336"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  <w:r w:rsidR="00C2247E">
        <w:rPr>
          <w:noProof/>
        </w:rPr>
        <w:drawing>
          <wp:inline distT="0" distB="0" distL="0" distR="0">
            <wp:extent cx="762000" cy="452120"/>
            <wp:effectExtent l="0" t="0" r="0" b="5080"/>
            <wp:docPr id="29" name="Obraz 29" descr="J:\logo_NIE_MA_BA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:\logo_NIE_MA_BAR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12500" r="11179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3">
        <w:t xml:space="preserve">     </w:t>
      </w:r>
      <w:r w:rsidR="002B0D17">
        <w:t xml:space="preserve"> </w:t>
      </w:r>
      <w:r w:rsidR="00685858">
        <w:t xml:space="preserve">          </w:t>
      </w:r>
      <w:r w:rsidR="0085039B">
        <w:t xml:space="preserve">     </w:t>
      </w:r>
      <w:r w:rsidR="00685858">
        <w:t xml:space="preserve">      </w:t>
      </w:r>
      <w:r w:rsidR="002B0D17">
        <w:t xml:space="preserve">  </w:t>
      </w:r>
      <w:r w:rsidR="005C71C3">
        <w:t xml:space="preserve">     </w:t>
      </w:r>
      <w:r w:rsidR="00C2247E">
        <w:rPr>
          <w:noProof/>
        </w:rPr>
        <w:drawing>
          <wp:inline distT="0" distB="0" distL="0" distR="0">
            <wp:extent cx="711200" cy="411480"/>
            <wp:effectExtent l="0" t="0" r="0" b="7620"/>
            <wp:docPr id="31" name="Obraz 31" descr="J: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:\LOGO-PF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3">
        <w:t xml:space="preserve"> </w:t>
      </w:r>
      <w:r w:rsidR="00685858">
        <w:t xml:space="preserve"> </w:t>
      </w:r>
      <w:r w:rsidR="005C71C3">
        <w:t xml:space="preserve">   </w:t>
      </w:r>
      <w:r w:rsidR="0085039B">
        <w:t xml:space="preserve">                </w:t>
      </w:r>
      <w:r w:rsidR="005C71C3">
        <w:t xml:space="preserve"> </w:t>
      </w:r>
      <w:r w:rsidR="002B0D17">
        <w:t xml:space="preserve">   </w:t>
      </w:r>
      <w:r w:rsidR="005C71C3">
        <w:t xml:space="preserve">   </w:t>
      </w:r>
      <w:r w:rsidR="002B0D17">
        <w:t xml:space="preserve"> </w:t>
      </w:r>
      <w:r w:rsidR="005C71C3">
        <w:t xml:space="preserve">  </w:t>
      </w:r>
      <w:r w:rsidR="00C2247E">
        <w:rPr>
          <w:noProof/>
        </w:rPr>
        <w:drawing>
          <wp:inline distT="0" distB="0" distL="0" distR="0">
            <wp:extent cx="1173480" cy="386080"/>
            <wp:effectExtent l="0" t="0" r="7620" b="0"/>
            <wp:docPr id="33" name="Obraz 33" descr="J:\logotyp-nowy-podstawowy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:\logotyp-nowy-podstawowy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13208" r="5446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64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F"/>
    <w:rsid w:val="000C4976"/>
    <w:rsid w:val="001314AF"/>
    <w:rsid w:val="001E3748"/>
    <w:rsid w:val="00281D45"/>
    <w:rsid w:val="002B0D17"/>
    <w:rsid w:val="003105AD"/>
    <w:rsid w:val="003630AE"/>
    <w:rsid w:val="00381ACA"/>
    <w:rsid w:val="003A7B36"/>
    <w:rsid w:val="00405FB8"/>
    <w:rsid w:val="004365D3"/>
    <w:rsid w:val="00445A4F"/>
    <w:rsid w:val="005064E4"/>
    <w:rsid w:val="00524B95"/>
    <w:rsid w:val="005C71C3"/>
    <w:rsid w:val="00647546"/>
    <w:rsid w:val="00685858"/>
    <w:rsid w:val="006A4C6D"/>
    <w:rsid w:val="006B38A2"/>
    <w:rsid w:val="006B3E52"/>
    <w:rsid w:val="006F29EE"/>
    <w:rsid w:val="007036AB"/>
    <w:rsid w:val="00714130"/>
    <w:rsid w:val="00774F99"/>
    <w:rsid w:val="0077732E"/>
    <w:rsid w:val="00793877"/>
    <w:rsid w:val="008054A1"/>
    <w:rsid w:val="0085039B"/>
    <w:rsid w:val="008656A4"/>
    <w:rsid w:val="00881E90"/>
    <w:rsid w:val="008825BA"/>
    <w:rsid w:val="00895EFB"/>
    <w:rsid w:val="008B3A7C"/>
    <w:rsid w:val="008D3E02"/>
    <w:rsid w:val="00900D72"/>
    <w:rsid w:val="00914FB0"/>
    <w:rsid w:val="00965A87"/>
    <w:rsid w:val="00997540"/>
    <w:rsid w:val="009A17D1"/>
    <w:rsid w:val="00A25171"/>
    <w:rsid w:val="00B00D37"/>
    <w:rsid w:val="00B241AA"/>
    <w:rsid w:val="00B35B0C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F5AAE"/>
    <w:rsid w:val="00D43664"/>
    <w:rsid w:val="00D57D71"/>
    <w:rsid w:val="00D74608"/>
    <w:rsid w:val="00DB47FC"/>
    <w:rsid w:val="00DD0FBE"/>
    <w:rsid w:val="00E3551D"/>
    <w:rsid w:val="00EB2D61"/>
    <w:rsid w:val="00EC174D"/>
    <w:rsid w:val="00F54A5F"/>
    <w:rsid w:val="00F618B9"/>
    <w:rsid w:val="00F90C1E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61B9-6CBD-4C94-BBB1-9E973CD2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16</TotalTime>
  <Pages>1</Pages>
  <Words>100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UrszulaGaj</cp:lastModifiedBy>
  <cp:revision>7</cp:revision>
  <cp:lastPrinted>2017-04-27T06:49:00Z</cp:lastPrinted>
  <dcterms:created xsi:type="dcterms:W3CDTF">2017-04-27T06:25:00Z</dcterms:created>
  <dcterms:modified xsi:type="dcterms:W3CDTF">2017-04-27T06:49:00Z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