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C" w:rsidRPr="00714130" w:rsidRDefault="005E2D00" w:rsidP="00714130">
      <w:pPr>
        <w:pStyle w:val="Nagwek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99AC5F" wp14:editId="76769EB6">
            <wp:simplePos x="0" y="0"/>
            <wp:positionH relativeFrom="column">
              <wp:posOffset>-878645</wp:posOffset>
            </wp:positionH>
            <wp:positionV relativeFrom="paragraph">
              <wp:posOffset>-333033</wp:posOffset>
            </wp:positionV>
            <wp:extent cx="1013776" cy="1153258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6" cy="1153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30" w:rsidRPr="00714130">
        <w:rPr>
          <w:sz w:val="28"/>
          <w:szCs w:val="28"/>
        </w:rPr>
        <w:t>MILICKIE STOWARZYSZENIE PRZYJACIÓŁ DZIECI I OSÓB NIEPEŁNOSPRAWNYCH</w:t>
      </w:r>
    </w:p>
    <w:p w:rsidR="00B35B0C" w:rsidRPr="00714130" w:rsidRDefault="00900D72" w:rsidP="00714130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900D72" w:rsidRPr="00714130" w:rsidRDefault="004365D3" w:rsidP="00714130">
      <w:pPr>
        <w:pStyle w:val="Nagwek1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1C00D8" wp14:editId="6A59433F">
                <wp:simplePos x="0" y="0"/>
                <wp:positionH relativeFrom="column">
                  <wp:posOffset>-875715</wp:posOffset>
                </wp:positionH>
                <wp:positionV relativeFrom="paragraph">
                  <wp:posOffset>263182</wp:posOffset>
                </wp:positionV>
                <wp:extent cx="6991643" cy="45719"/>
                <wp:effectExtent l="0" t="0" r="19050" b="311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64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4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68.95pt;margin-top:20.7pt;width:550.5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"/>
            </w:pict>
          </mc:Fallback>
        </mc:AlternateContent>
      </w:r>
      <w:r w:rsidR="00900D72" w:rsidRPr="00714130">
        <w:rPr>
          <w:sz w:val="22"/>
          <w:szCs w:val="22"/>
        </w:rPr>
        <w:t>Tel/fax. 71 38 30</w:t>
      </w:r>
      <w:r w:rsidR="00714130">
        <w:rPr>
          <w:sz w:val="22"/>
          <w:szCs w:val="22"/>
        </w:rPr>
        <w:t> </w:t>
      </w:r>
      <w:r w:rsidR="00900D72" w:rsidRPr="00714130">
        <w:rPr>
          <w:sz w:val="22"/>
          <w:szCs w:val="22"/>
        </w:rPr>
        <w:t>014</w:t>
      </w:r>
    </w:p>
    <w:tbl>
      <w:tblPr>
        <w:tblStyle w:val="Tabelazkratkami"/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B35B0C" w:rsidRPr="00C24783" w:rsidTr="006A4C6D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14130" w:rsidRDefault="00714130" w:rsidP="00714130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900D72" w:rsidRPr="00F338C9" w:rsidRDefault="00881E90" w:rsidP="00714130">
            <w:pPr>
              <w:pStyle w:val="Nagwek1"/>
              <w:jc w:val="center"/>
            </w:pPr>
            <w:r w:rsidRPr="00F338C9">
              <w:t>FORMULARZ ZGŁOSZENIOWY</w:t>
            </w:r>
          </w:p>
          <w:p w:rsidR="00714130" w:rsidRPr="00714130" w:rsidRDefault="00714130" w:rsidP="00714130"/>
          <w:p w:rsidR="00881E90" w:rsidRPr="00714130" w:rsidRDefault="00F338C9" w:rsidP="00714130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81E90" w:rsidRPr="00714130">
              <w:rPr>
                <w:sz w:val="24"/>
                <w:szCs w:val="24"/>
              </w:rPr>
              <w:t>o projektu</w:t>
            </w:r>
          </w:p>
          <w:p w:rsidR="00445A4F" w:rsidRDefault="00F338C9" w:rsidP="00714130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pn. </w:t>
            </w:r>
            <w:r w:rsidR="00445A4F" w:rsidRPr="00714130">
              <w:rPr>
                <w:sz w:val="24"/>
                <w:szCs w:val="24"/>
              </w:rPr>
              <w:t>„</w:t>
            </w:r>
            <w:r w:rsidR="006B38A2">
              <w:rPr>
                <w:sz w:val="24"/>
                <w:szCs w:val="24"/>
              </w:rPr>
              <w:t>Mamo tato odpocznij</w:t>
            </w:r>
            <w:r w:rsidR="00445A4F" w:rsidRPr="00714130">
              <w:rPr>
                <w:sz w:val="24"/>
                <w:szCs w:val="24"/>
              </w:rPr>
              <w:t>”</w:t>
            </w:r>
          </w:p>
          <w:p w:rsidR="00BA7464" w:rsidRPr="00BA7464" w:rsidRDefault="00BA7464" w:rsidP="00BA7464"/>
          <w:p w:rsidR="00405FB8" w:rsidRPr="00F338C9" w:rsidRDefault="00D57D71" w:rsidP="00BA74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F338C9">
              <w:rPr>
                <w:rFonts w:ascii="Arial" w:hAnsi="Arial" w:cs="Arial"/>
                <w:b/>
                <w:sz w:val="32"/>
                <w:szCs w:val="32"/>
              </w:rPr>
              <w:t xml:space="preserve">Weekendowe wsparcie poza domem </w:t>
            </w:r>
          </w:p>
          <w:bookmarkEnd w:id="0"/>
          <w:p w:rsidR="00714130" w:rsidRPr="00C24783" w:rsidRDefault="00714130" w:rsidP="00F338C9">
            <w:pPr>
              <w:rPr>
                <w:rFonts w:ascii="Arial" w:hAnsi="Arial" w:cs="Arial"/>
              </w:rPr>
            </w:pPr>
          </w:p>
          <w:p w:rsidR="00B35B0C" w:rsidRPr="00714130" w:rsidRDefault="008825BA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uczestnika</w:t>
            </w:r>
          </w:p>
        </w:tc>
      </w:tr>
      <w:tr w:rsidR="00B35B0C" w:rsidRPr="00C24783" w:rsidTr="006A4C6D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8825BA" w:rsidRPr="00C24783" w:rsidTr="0077732E">
              <w:trPr>
                <w:trHeight w:val="402"/>
              </w:trPr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</w:tr>
          </w:tbl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08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Data urodzenia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77732E" w:rsidP="00D43664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77732E" w:rsidP="00D43664">
            <w:pPr>
              <w:pStyle w:val="Tekstpodstawowy"/>
            </w:pPr>
            <w:r w:rsidRPr="00C24783">
              <w:t>Miejscowość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85039B" w:rsidRPr="00C24783" w:rsidTr="008E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039" w:type="dxa"/>
            <w:gridSpan w:val="2"/>
          </w:tcPr>
          <w:p w:rsidR="0085039B" w:rsidRPr="00714130" w:rsidRDefault="0085039B" w:rsidP="008656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4130">
              <w:rPr>
                <w:rFonts w:ascii="Arial" w:hAnsi="Arial" w:cs="Arial"/>
                <w:sz w:val="16"/>
                <w:szCs w:val="16"/>
              </w:rPr>
              <w:t xml:space="preserve">Zgodnie z Ustawą o ochronie danych osobowych z dnia 29.08.97, (tekst jednolity – Dz. U. z 2002 Nr 101, poz. 926, z późn. zm.) wyrażam zgodę na przetwarzanie moich danych osobowych dla potrzeb procesu rekrutacji, realizacji </w:t>
            </w:r>
            <w:r w:rsidR="00281D45" w:rsidRPr="00714130">
              <w:rPr>
                <w:rFonts w:ascii="Arial" w:hAnsi="Arial" w:cs="Arial"/>
                <w:sz w:val="16"/>
                <w:szCs w:val="16"/>
              </w:rPr>
              <w:t>i ewaluacji projektu</w:t>
            </w:r>
            <w:r w:rsidRPr="00714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A4F" w:rsidRPr="00714130">
              <w:rPr>
                <w:rFonts w:ascii="Arial" w:hAnsi="Arial" w:cs="Arial"/>
                <w:sz w:val="16"/>
                <w:szCs w:val="16"/>
              </w:rPr>
              <w:t>„</w:t>
            </w:r>
            <w:r w:rsidR="008656A4">
              <w:rPr>
                <w:rFonts w:ascii="Arial" w:hAnsi="Arial" w:cs="Arial"/>
                <w:sz w:val="16"/>
                <w:szCs w:val="16"/>
              </w:rPr>
              <w:t>Mamo tato odpocznij</w:t>
            </w:r>
            <w:r w:rsidR="00445A4F" w:rsidRPr="00714130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85039B" w:rsidRPr="00C24783" w:rsidTr="0085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85039B" w:rsidRPr="00C24783" w:rsidRDefault="0085039B" w:rsidP="00915E4B">
            <w:pPr>
              <w:pStyle w:val="Tekstpodstawowy"/>
            </w:pPr>
            <w:r w:rsidRPr="00C24783">
              <w:t>Podpis uczestnika</w:t>
            </w:r>
            <w:r w:rsidR="00FB3997" w:rsidRPr="00C24783">
              <w:t>/opiekuna</w:t>
            </w:r>
          </w:p>
        </w:tc>
        <w:tc>
          <w:tcPr>
            <w:tcW w:w="5103" w:type="dxa"/>
          </w:tcPr>
          <w:p w:rsidR="0085039B" w:rsidRDefault="0085039B" w:rsidP="00915E4B">
            <w:pPr>
              <w:pStyle w:val="Tekstpodstawowy"/>
              <w:jc w:val="center"/>
            </w:pPr>
          </w:p>
          <w:p w:rsidR="00F338C9" w:rsidRPr="00C24783" w:rsidRDefault="00F338C9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85858" w:rsidRPr="00714130" w:rsidRDefault="00714130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 xml:space="preserve">Dane </w:t>
            </w:r>
            <w:r w:rsidR="006A4C6D" w:rsidRPr="00714130">
              <w:rPr>
                <w:sz w:val="28"/>
                <w:szCs w:val="28"/>
              </w:rPr>
              <w:t>opiekuna</w:t>
            </w:r>
          </w:p>
        </w:tc>
      </w:tr>
      <w:tr w:rsidR="00685858" w:rsidRPr="00C24783" w:rsidTr="0068585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685858" w:rsidRPr="00C24783" w:rsidTr="0068585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Miejscowość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DD0FBE" w:rsidRPr="00C24783" w:rsidTr="00DD0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DD0FBE" w:rsidRPr="00C24783" w:rsidRDefault="00DD0FBE" w:rsidP="00915E4B">
            <w:pPr>
              <w:pStyle w:val="Tekstpodstawowy"/>
            </w:pPr>
            <w:r w:rsidRPr="00C24783">
              <w:t>Dane kontaktowe</w:t>
            </w:r>
          </w:p>
          <w:p w:rsidR="00DD0FBE" w:rsidRPr="00C24783" w:rsidRDefault="00DD0FBE" w:rsidP="00915E4B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DD0FBE" w:rsidRPr="00C24783" w:rsidRDefault="00DD0FBE" w:rsidP="00915E4B">
            <w:pPr>
              <w:pStyle w:val="Tekstpodstawowy"/>
              <w:jc w:val="center"/>
            </w:pPr>
          </w:p>
        </w:tc>
      </w:tr>
      <w:tr w:rsidR="00281D45" w:rsidRPr="00C24783" w:rsidTr="0028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281D45" w:rsidRPr="00C24783" w:rsidRDefault="00281D45" w:rsidP="00915E4B">
            <w:pPr>
              <w:pStyle w:val="Tekstpodstawowy"/>
            </w:pPr>
            <w:r w:rsidRPr="00C24783">
              <w:t>Podpis opiekuna</w:t>
            </w:r>
          </w:p>
        </w:tc>
        <w:tc>
          <w:tcPr>
            <w:tcW w:w="5103" w:type="dxa"/>
          </w:tcPr>
          <w:p w:rsidR="00F338C9" w:rsidRDefault="00F338C9" w:rsidP="00F338C9">
            <w:pPr>
              <w:pStyle w:val="Tekstpodstawowy"/>
              <w:rPr>
                <w:highlight w:val="yellow"/>
              </w:rPr>
            </w:pPr>
          </w:p>
          <w:p w:rsidR="00F338C9" w:rsidRPr="00C24783" w:rsidRDefault="00F338C9" w:rsidP="00F338C9">
            <w:pPr>
              <w:pStyle w:val="Tekstpodstawowy"/>
              <w:rPr>
                <w:highlight w:val="yellow"/>
              </w:rPr>
            </w:pPr>
          </w:p>
        </w:tc>
      </w:tr>
    </w:tbl>
    <w:p w:rsidR="00405FB8" w:rsidRPr="00C24783" w:rsidRDefault="00405FB8" w:rsidP="003105AD">
      <w:pPr>
        <w:rPr>
          <w:rFonts w:ascii="Arial" w:hAnsi="Arial" w:cs="Arial"/>
        </w:rPr>
      </w:pPr>
    </w:p>
    <w:p w:rsidR="00BA5F57" w:rsidRPr="00C24783" w:rsidRDefault="00BA5F57" w:rsidP="003105AD">
      <w:pPr>
        <w:rPr>
          <w:rFonts w:ascii="Arial" w:hAnsi="Arial" w:cs="Arial"/>
        </w:rPr>
      </w:pPr>
    </w:p>
    <w:p w:rsidR="00C24783" w:rsidRDefault="0085039B" w:rsidP="00BA5F57">
      <w:pPr>
        <w:jc w:val="right"/>
        <w:rPr>
          <w:rFonts w:ascii="Arial" w:hAnsi="Arial" w:cs="Arial"/>
        </w:rPr>
      </w:pPr>
      <w:r w:rsidRPr="00C24783">
        <w:rPr>
          <w:rFonts w:ascii="Arial" w:hAnsi="Arial" w:cs="Arial"/>
        </w:rPr>
        <w:t>Potwierdzam pra</w:t>
      </w:r>
      <w:r w:rsidR="00445A4F" w:rsidRPr="00C24783">
        <w:rPr>
          <w:rFonts w:ascii="Arial" w:hAnsi="Arial" w:cs="Arial"/>
        </w:rPr>
        <w:t>wdziwość powyższych danyc</w:t>
      </w:r>
      <w:r w:rsidR="00C24783">
        <w:rPr>
          <w:rFonts w:ascii="Arial" w:hAnsi="Arial" w:cs="Arial"/>
        </w:rPr>
        <w:t xml:space="preserve">h </w:t>
      </w:r>
    </w:p>
    <w:p w:rsidR="00C24783" w:rsidRDefault="00C24783" w:rsidP="00BA5F57">
      <w:pPr>
        <w:jc w:val="right"/>
        <w:rPr>
          <w:rFonts w:ascii="Arial" w:hAnsi="Arial" w:cs="Arial"/>
        </w:rPr>
      </w:pPr>
    </w:p>
    <w:p w:rsidR="00C24783" w:rsidRDefault="00C24783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2B0D17" w:rsidRPr="00C24783" w:rsidRDefault="00714130" w:rsidP="00BA5F5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="0085039B" w:rsidRPr="00C24783">
        <w:rPr>
          <w:rFonts w:ascii="Arial" w:hAnsi="Arial" w:cs="Arial"/>
          <w:sz w:val="22"/>
        </w:rPr>
        <w:t>………………………</w:t>
      </w:r>
      <w:r w:rsidR="008656A4">
        <w:rPr>
          <w:rFonts w:ascii="Arial" w:hAnsi="Arial" w:cs="Arial"/>
          <w:sz w:val="22"/>
        </w:rPr>
        <w:t>………</w:t>
      </w:r>
    </w:p>
    <w:p w:rsidR="0085039B" w:rsidRPr="00B71646" w:rsidRDefault="008656A4" w:rsidP="00714130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 w:rsidR="0085039B" w:rsidRPr="00C24783">
        <w:rPr>
          <w:rFonts w:ascii="Arial" w:hAnsi="Arial" w:cs="Arial"/>
          <w:sz w:val="22"/>
        </w:rPr>
        <w:t>podpis</w:t>
      </w:r>
    </w:p>
    <w:p w:rsidR="00D43664" w:rsidRDefault="004365D3" w:rsidP="003105A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EA49" id="AutoShape 19" o:spid="_x0000_s1026" type="#_x0000_t32" style="position:absolute;margin-left:2pt;margin-top:2.3pt;width:44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"/>
            </w:pict>
          </mc:Fallback>
        </mc:AlternateContent>
      </w:r>
      <w:r w:rsidR="00C2247E">
        <w:rPr>
          <w:noProof/>
        </w:rPr>
        <w:drawing>
          <wp:inline distT="0" distB="0" distL="0" distR="0">
            <wp:extent cx="762000" cy="452120"/>
            <wp:effectExtent l="0" t="0" r="0" b="5080"/>
            <wp:docPr id="29" name="Obraz 29" descr="J:\logo_NIE_MA_BA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:\logo_NIE_MA_BAR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12500" r="11179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3">
        <w:t xml:space="preserve">     </w:t>
      </w:r>
      <w:r w:rsidR="002B0D17">
        <w:t xml:space="preserve"> </w:t>
      </w:r>
      <w:r w:rsidR="00685858">
        <w:t xml:space="preserve">          </w:t>
      </w:r>
      <w:r w:rsidR="0085039B">
        <w:t xml:space="preserve">     </w:t>
      </w:r>
      <w:r w:rsidR="00685858">
        <w:t xml:space="preserve">      </w:t>
      </w:r>
      <w:r w:rsidR="002B0D17">
        <w:t xml:space="preserve">  </w:t>
      </w:r>
      <w:r w:rsidR="005C71C3">
        <w:t xml:space="preserve">     </w:t>
      </w:r>
      <w:r w:rsidR="00C2247E">
        <w:rPr>
          <w:noProof/>
        </w:rPr>
        <w:drawing>
          <wp:inline distT="0" distB="0" distL="0" distR="0">
            <wp:extent cx="711200" cy="411480"/>
            <wp:effectExtent l="0" t="0" r="0" b="7620"/>
            <wp:docPr id="31" name="Obraz 31" descr="J: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:\LOGO-PF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3">
        <w:t xml:space="preserve"> </w:t>
      </w:r>
      <w:r w:rsidR="00685858">
        <w:t xml:space="preserve"> </w:t>
      </w:r>
      <w:r w:rsidR="005C71C3">
        <w:t xml:space="preserve">   </w:t>
      </w:r>
      <w:r w:rsidR="0085039B">
        <w:t xml:space="preserve">                </w:t>
      </w:r>
      <w:r w:rsidR="005C71C3">
        <w:t xml:space="preserve"> </w:t>
      </w:r>
      <w:r w:rsidR="002B0D17">
        <w:t xml:space="preserve">   </w:t>
      </w:r>
      <w:r w:rsidR="005C71C3">
        <w:t xml:space="preserve">   </w:t>
      </w:r>
      <w:r w:rsidR="002B0D17">
        <w:t xml:space="preserve"> </w:t>
      </w:r>
      <w:r w:rsidR="005C71C3">
        <w:t xml:space="preserve">  </w:t>
      </w:r>
      <w:r w:rsidR="00C2247E">
        <w:rPr>
          <w:noProof/>
        </w:rPr>
        <w:drawing>
          <wp:inline distT="0" distB="0" distL="0" distR="0">
            <wp:extent cx="1173480" cy="386080"/>
            <wp:effectExtent l="0" t="0" r="7620" b="0"/>
            <wp:docPr id="33" name="Obraz 33" descr="J:\logotyp-nowy-podstawowy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:\logotyp-nowy-podstawowy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6" t="13208" r="5446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664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6" w:rsidRDefault="00647546">
      <w:r>
        <w:separator/>
      </w:r>
    </w:p>
  </w:endnote>
  <w:endnote w:type="continuationSeparator" w:id="0">
    <w:p w:rsidR="00647546" w:rsidRDefault="0064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6" w:rsidRDefault="00647546">
      <w:r>
        <w:separator/>
      </w:r>
    </w:p>
  </w:footnote>
  <w:footnote w:type="continuationSeparator" w:id="0">
    <w:p w:rsidR="00647546" w:rsidRDefault="0064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F"/>
    <w:rsid w:val="0002035C"/>
    <w:rsid w:val="000C4976"/>
    <w:rsid w:val="001314AF"/>
    <w:rsid w:val="001E0851"/>
    <w:rsid w:val="001E3748"/>
    <w:rsid w:val="00281D45"/>
    <w:rsid w:val="002B0D17"/>
    <w:rsid w:val="003105AD"/>
    <w:rsid w:val="003630AE"/>
    <w:rsid w:val="00381ACA"/>
    <w:rsid w:val="003A7B36"/>
    <w:rsid w:val="00405FB8"/>
    <w:rsid w:val="004365D3"/>
    <w:rsid w:val="00445A4F"/>
    <w:rsid w:val="005064E4"/>
    <w:rsid w:val="00524B95"/>
    <w:rsid w:val="005C71C3"/>
    <w:rsid w:val="005E2D00"/>
    <w:rsid w:val="00647546"/>
    <w:rsid w:val="00685858"/>
    <w:rsid w:val="006A4C6D"/>
    <w:rsid w:val="006B38A2"/>
    <w:rsid w:val="006F29EE"/>
    <w:rsid w:val="007036AB"/>
    <w:rsid w:val="00714130"/>
    <w:rsid w:val="00774F99"/>
    <w:rsid w:val="0077732E"/>
    <w:rsid w:val="00793877"/>
    <w:rsid w:val="008054A1"/>
    <w:rsid w:val="0085039B"/>
    <w:rsid w:val="008656A4"/>
    <w:rsid w:val="00881E90"/>
    <w:rsid w:val="008825BA"/>
    <w:rsid w:val="00895EFB"/>
    <w:rsid w:val="008B3A7C"/>
    <w:rsid w:val="008D3E02"/>
    <w:rsid w:val="00900D72"/>
    <w:rsid w:val="00914FB0"/>
    <w:rsid w:val="00965A87"/>
    <w:rsid w:val="00997540"/>
    <w:rsid w:val="009A17D1"/>
    <w:rsid w:val="00A25171"/>
    <w:rsid w:val="00B00D37"/>
    <w:rsid w:val="00B35B0C"/>
    <w:rsid w:val="00B608EE"/>
    <w:rsid w:val="00B61569"/>
    <w:rsid w:val="00B71646"/>
    <w:rsid w:val="00B73DDB"/>
    <w:rsid w:val="00BA5F57"/>
    <w:rsid w:val="00BA7464"/>
    <w:rsid w:val="00BA792B"/>
    <w:rsid w:val="00C2247E"/>
    <w:rsid w:val="00C24783"/>
    <w:rsid w:val="00C256DC"/>
    <w:rsid w:val="00C27FF6"/>
    <w:rsid w:val="00C74136"/>
    <w:rsid w:val="00CB179F"/>
    <w:rsid w:val="00CF5AAE"/>
    <w:rsid w:val="00D43664"/>
    <w:rsid w:val="00D57D71"/>
    <w:rsid w:val="00D74608"/>
    <w:rsid w:val="00DB47FC"/>
    <w:rsid w:val="00DD0FBE"/>
    <w:rsid w:val="00E3551D"/>
    <w:rsid w:val="00EB2D61"/>
    <w:rsid w:val="00EC174D"/>
    <w:rsid w:val="00F338C9"/>
    <w:rsid w:val="00F54A5F"/>
    <w:rsid w:val="00F618B9"/>
    <w:rsid w:val="00F90C1E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ules v:ext="edit">
        <o:r id="V:Rule3" type="connector" idref="#AutoShape 16"/>
        <o:r id="V:Rule4" type="connector" idref="#AutoShape 19"/>
      </o:rules>
    </o:shapelayout>
  </w:shapeDefaults>
  <w:decimalSymbol w:val=","/>
  <w:listSeparator w:val=";"/>
  <w15:docId w15:val="{5DD2D7E0-20C5-4DC6-B2B3-6B043AA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9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4783"/>
    <w:pPr>
      <w:spacing w:before="100" w:beforeAutospacing="1" w:after="160" w:line="312" w:lineRule="auto"/>
    </w:pPr>
    <w:rPr>
      <w:rFonts w:ascii="Arial" w:hAnsi="Arial" w:cs="Arial"/>
      <w:color w:val="4444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\AppData\Roaming\Microsoft\Szablony\Personal%20data%20form%20for%20tr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15B5-6AA3-48E2-A897-03DB0F10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14</TotalTime>
  <Pages>1</Pages>
  <Words>102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UrszulaGaj</cp:lastModifiedBy>
  <cp:revision>4</cp:revision>
  <cp:lastPrinted>2017-04-27T06:54:00Z</cp:lastPrinted>
  <dcterms:created xsi:type="dcterms:W3CDTF">2017-04-27T06:31:00Z</dcterms:created>
  <dcterms:modified xsi:type="dcterms:W3CDTF">2017-04-27T06:56:00Z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